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C" w:rsidRDefault="00FA63BC">
      <w:pPr>
        <w:jc w:val="center"/>
        <w:rPr>
          <w:lang w:eastAsia="zh-TW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9" o:spid="_x0000_s1026" type="#_x0000_t98" style="position:absolute;left:0;text-align:left;margin-left:-13.85pt;margin-top:27.95pt;width:512.25pt;height:14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">
            <v:textbox inset="5.85pt,.7pt,5.85pt,.7pt">
              <w:txbxContent>
                <w:p w:rsidR="00FA63BC" w:rsidRDefault="00FA63BC">
                  <w:pPr>
                    <w:jc w:val="center"/>
                    <w:rPr>
                      <w:rFonts w:eastAsia="HG丸ｺﾞｼｯｸM-PRO"/>
                      <w:b/>
                      <w:bCs/>
                      <w:color w:val="336699"/>
                      <w:sz w:val="16"/>
                    </w:rPr>
                  </w:pPr>
                </w:p>
                <w:p w:rsidR="00FA63BC" w:rsidRPr="00F23D5E" w:rsidRDefault="00FA63BC" w:rsidP="00F23D5E">
                  <w:pPr>
                    <w:jc w:val="center"/>
                    <w:rPr>
                      <w:rFonts w:eastAsia="HG丸ｺﾞｼｯｸM-PRO"/>
                      <w:b/>
                      <w:bCs/>
                      <w:color w:val="098153"/>
                      <w:sz w:val="96"/>
                      <w:szCs w:val="96"/>
                    </w:rPr>
                  </w:pPr>
                  <w:r w:rsidRPr="00F23D5E">
                    <w:rPr>
                      <w:rFonts w:eastAsia="HG丸ｺﾞｼｯｸM-PRO" w:hint="eastAsia"/>
                      <w:b/>
                      <w:bCs/>
                      <w:color w:val="098153"/>
                      <w:sz w:val="96"/>
                      <w:szCs w:val="96"/>
                    </w:rPr>
                    <w:t>お話してみませんか</w:t>
                  </w:r>
                </w:p>
              </w:txbxContent>
            </v:textbox>
          </v:shape>
        </w:pict>
      </w:r>
      <w:r>
        <w:rPr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3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weight:bold;v-text-reverse:t;v-text-kern:t" trim="t" fitpath="t" string="第16回こころの健康電話相談"/>
          </v:shape>
        </w:pict>
      </w:r>
    </w:p>
    <w:p w:rsidR="00FA63BC" w:rsidRDefault="00FA63BC" w:rsidP="00A566A2">
      <w:pPr>
        <w:tabs>
          <w:tab w:val="left" w:pos="3420"/>
          <w:tab w:val="left" w:pos="3610"/>
          <w:tab w:val="left" w:pos="4370"/>
        </w:tabs>
      </w:pPr>
      <w:r>
        <w:tab/>
      </w:r>
      <w:r>
        <w:tab/>
      </w:r>
      <w:r>
        <w:tab/>
      </w:r>
    </w:p>
    <w:p w:rsidR="00FA63BC" w:rsidRDefault="00FA63BC"/>
    <w:p w:rsidR="00FA63BC" w:rsidRDefault="00FA63BC">
      <w:pPr>
        <w:jc w:val="center"/>
        <w:rPr>
          <w:rFonts w:ascii="HG丸ｺﾞｼｯｸM-PRO" w:eastAsia="HG丸ｺﾞｼｯｸM-PRO"/>
          <w:sz w:val="48"/>
          <w:szCs w:val="40"/>
        </w:rPr>
      </w:pPr>
    </w:p>
    <w:p w:rsidR="00FA63BC" w:rsidRDefault="00FA63BC">
      <w:pPr>
        <w:jc w:val="center"/>
        <w:rPr>
          <w:rFonts w:ascii="HG丸ｺﾞｼｯｸM-PRO" w:eastAsia="HG丸ｺﾞｼｯｸM-PRO"/>
          <w:sz w:val="48"/>
          <w:szCs w:val="40"/>
        </w:rPr>
      </w:pPr>
    </w:p>
    <w:p w:rsidR="00FA63BC" w:rsidRDefault="00FA63BC" w:rsidP="00F23D5E">
      <w:pPr>
        <w:rPr>
          <w:rFonts w:ascii="HG丸ｺﾞｼｯｸM-PRO" w:eastAsia="HG丸ｺﾞｼｯｸM-PRO"/>
          <w:sz w:val="48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s1027" type="#_x0000_t75" alt="http://msp.c.yimg.jp/image?q=tbn:ANd9GcT6LPGTX67jabeGv1pnONBGs2k5x-43jfRnsajXk091qn8oVNmFEd_pHTs:http://shigeuranai.typepad.jp/photos/uncategorized/2009/10/25/denwa.jpg" href="http://ord.yahoo.co.jp/o/image/SIG=12rl9jqbo/EXP=1352249730;_ylt=A7dPeCYCYJhQQWkAGTOU3uV7;_ylu=X3oDMTBhcmNxcTgxBHZ0aWQDSVMwMDI-/*-http:/shigeuranai.typepad.jp/photos/uncategorized/2009/10/25/denwa.jp" style="position:absolute;left:0;text-align:left;margin-left:358.95pt;margin-top:84.05pt;width:106pt;height:133pt;z-index:-251657216;visibility:visible" wrapcoords="-153 0 -153 21478 21600 21478 21600 0 -153 0" o:button="t">
            <v:fill o:detectmouseclick="t"/>
            <v:imagedata r:id="rId7" o:title=""/>
            <w10:wrap type="tight"/>
          </v:shape>
        </w:pict>
      </w:r>
      <w:r>
        <w:rPr>
          <w:rFonts w:ascii="HG丸ｺﾞｼｯｸM-PRO" w:eastAsia="HG丸ｺﾞｼｯｸM-PRO" w:hint="eastAsia"/>
          <w:b/>
          <w:bCs/>
          <w:sz w:val="48"/>
          <w:szCs w:val="40"/>
        </w:rPr>
        <w:t>…</w:t>
      </w:r>
      <w:r>
        <w:rPr>
          <w:rFonts w:ascii="HG丸ｺﾞｼｯｸM-PRO" w:eastAsia="HG丸ｺﾞｼｯｸM-PRO"/>
          <w:sz w:val="48"/>
          <w:szCs w:val="40"/>
        </w:rPr>
        <w:t xml:space="preserve"> </w:t>
      </w:r>
      <w:r>
        <w:rPr>
          <w:rFonts w:ascii="HG丸ｺﾞｼｯｸM-PRO" w:eastAsia="HG丸ｺﾞｼｯｸM-PRO" w:hint="eastAsia"/>
          <w:sz w:val="48"/>
          <w:szCs w:val="40"/>
        </w:rPr>
        <w:t>あなたご自身のこと、</w:t>
      </w:r>
      <w:r>
        <w:rPr>
          <w:rFonts w:ascii="HG丸ｺﾞｼｯｸM-PRO" w:eastAsia="HG丸ｺﾞｼｯｸM-PRO" w:hint="eastAsia"/>
          <w:b/>
          <w:bCs/>
          <w:sz w:val="48"/>
          <w:szCs w:val="40"/>
        </w:rPr>
        <w:t>家庭のこと、学校のこと、職場のこと</w:t>
      </w:r>
      <w:r>
        <w:rPr>
          <w:rFonts w:ascii="HG丸ｺﾞｼｯｸM-PRO" w:eastAsia="HG丸ｺﾞｼｯｸM-PRO"/>
          <w:sz w:val="48"/>
          <w:szCs w:val="40"/>
        </w:rPr>
        <w:t xml:space="preserve"> </w:t>
      </w:r>
      <w:r>
        <w:rPr>
          <w:rFonts w:ascii="HG丸ｺﾞｼｯｸM-PRO" w:eastAsia="HG丸ｺﾞｼｯｸM-PRO" w:hint="eastAsia"/>
          <w:b/>
          <w:bCs/>
          <w:sz w:val="48"/>
          <w:szCs w:val="40"/>
        </w:rPr>
        <w:t>…</w:t>
      </w:r>
    </w:p>
    <w:p w:rsidR="00FA63BC" w:rsidRDefault="00FA63BC" w:rsidP="006954B4">
      <w:pPr>
        <w:jc w:val="right"/>
        <w:rPr>
          <w:rFonts w:ascii="HG丸ｺﾞｼｯｸM-PRO" w:eastAsia="HG丸ｺﾞｼｯｸM-PRO"/>
          <w:szCs w:val="21"/>
        </w:rPr>
      </w:pPr>
    </w:p>
    <w:p w:rsidR="00FA63BC" w:rsidRDefault="00FA63BC" w:rsidP="00E00BAB">
      <w:pPr>
        <w:ind w:leftChars="400" w:left="31680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誰に話したらいいのか、</w:t>
      </w:r>
    </w:p>
    <w:p w:rsidR="00FA63BC" w:rsidRDefault="00FA63BC" w:rsidP="00E00BAB">
      <w:pPr>
        <w:ind w:leftChars="400" w:left="31680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どこに相談したらいいのか、</w:t>
      </w:r>
    </w:p>
    <w:p w:rsidR="00FA63BC" w:rsidRDefault="00FA63BC" w:rsidP="00E00BAB">
      <w:pPr>
        <w:ind w:leftChars="400" w:left="31680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心配事や悩み事をかかえている方</w:t>
      </w:r>
    </w:p>
    <w:p w:rsidR="00FA63BC" w:rsidRDefault="00FA63BC" w:rsidP="00E00BAB">
      <w:pPr>
        <w:ind w:leftChars="400" w:left="31680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ひとりで悩んでいませんか？</w:t>
      </w:r>
    </w:p>
    <w:p w:rsidR="00FA63BC" w:rsidRDefault="00FA63BC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FA63BC" w:rsidRDefault="00FA63BC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44"/>
        </w:rPr>
        <w:t>経験豊かな臨床心理士がお話をうかがいます。</w:t>
      </w:r>
    </w:p>
    <w:p w:rsidR="00FA63BC" w:rsidRPr="0039043D" w:rsidRDefault="00FA63BC" w:rsidP="00E00BAB">
      <w:pPr>
        <w:ind w:left="31680" w:hangingChars="100" w:firstLine="31680"/>
        <w:rPr>
          <w:rFonts w:ascii="HGS創英角ﾎﾟｯﾌﾟ体" w:eastAsia="HGS創英角ﾎﾟｯﾌﾟ体" w:hAnsi="ＭＳ Ｐゴシック"/>
          <w:b/>
          <w:color w:val="0070C0"/>
          <w:sz w:val="80"/>
          <w:szCs w:val="80"/>
        </w:rPr>
      </w:pPr>
      <w:r>
        <w:br w:type="textWrapping" w:clear="all"/>
      </w:r>
      <w:r w:rsidRPr="0039043D">
        <w:rPr>
          <w:rFonts w:ascii="HGS創英角ﾎﾟｯﾌﾟ体" w:eastAsia="HGS創英角ﾎﾟｯﾌﾟ体" w:hAnsi="ＭＳ Ｐゴシック" w:hint="eastAsia"/>
          <w:b/>
          <w:color w:val="0070C0"/>
          <w:sz w:val="80"/>
          <w:szCs w:val="80"/>
        </w:rPr>
        <w:t>平成</w:t>
      </w:r>
      <w:r w:rsidRPr="0039043D">
        <w:rPr>
          <w:rFonts w:ascii="HGS創英角ﾎﾟｯﾌﾟ体" w:eastAsia="HGS創英角ﾎﾟｯﾌﾟ体" w:hAnsi="ＭＳ Ｐゴシック"/>
          <w:b/>
          <w:color w:val="0070C0"/>
          <w:sz w:val="80"/>
          <w:szCs w:val="80"/>
        </w:rPr>
        <w:t>27</w:t>
      </w:r>
      <w:r w:rsidRPr="0039043D">
        <w:rPr>
          <w:rFonts w:ascii="HGS創英角ﾎﾟｯﾌﾟ体" w:eastAsia="HGS創英角ﾎﾟｯﾌﾟ体" w:hAnsi="ＭＳ Ｐゴシック" w:hint="eastAsia"/>
          <w:b/>
          <w:color w:val="0070C0"/>
          <w:sz w:val="80"/>
          <w:szCs w:val="80"/>
        </w:rPr>
        <w:t>年</w:t>
      </w:r>
      <w:r w:rsidRPr="0039043D">
        <w:rPr>
          <w:rFonts w:ascii="HGS創英角ﾎﾟｯﾌﾟ体" w:eastAsia="HGS創英角ﾎﾟｯﾌﾟ体" w:hAnsi="ＭＳ Ｐゴシック"/>
          <w:b/>
          <w:color w:val="0070C0"/>
          <w:sz w:val="80"/>
          <w:szCs w:val="80"/>
        </w:rPr>
        <w:t>3</w:t>
      </w:r>
      <w:r w:rsidRPr="0039043D">
        <w:rPr>
          <w:rFonts w:ascii="HGS創英角ﾎﾟｯﾌﾟ体" w:eastAsia="HGS創英角ﾎﾟｯﾌﾟ体" w:hAnsi="ＭＳ Ｐゴシック" w:hint="eastAsia"/>
          <w:b/>
          <w:color w:val="0070C0"/>
          <w:sz w:val="80"/>
          <w:szCs w:val="80"/>
        </w:rPr>
        <w:t>月</w:t>
      </w:r>
      <w:r w:rsidRPr="0039043D">
        <w:rPr>
          <w:rFonts w:ascii="HGS創英角ﾎﾟｯﾌﾟ体" w:eastAsia="HGS創英角ﾎﾟｯﾌﾟ体" w:hAnsi="ＭＳ Ｐゴシック"/>
          <w:b/>
          <w:color w:val="0070C0"/>
          <w:sz w:val="80"/>
          <w:szCs w:val="80"/>
        </w:rPr>
        <w:t>1</w:t>
      </w:r>
      <w:r w:rsidRPr="0039043D">
        <w:rPr>
          <w:rFonts w:ascii="HGS創英角ﾎﾟｯﾌﾟ体" w:eastAsia="HGS創英角ﾎﾟｯﾌﾟ体" w:hAnsi="ＭＳ Ｐゴシック" w:hint="eastAsia"/>
          <w:b/>
          <w:color w:val="0070C0"/>
          <w:sz w:val="80"/>
          <w:szCs w:val="80"/>
        </w:rPr>
        <w:t>日（日）</w:t>
      </w:r>
    </w:p>
    <w:p w:rsidR="00FA63BC" w:rsidRPr="0039043D" w:rsidRDefault="00FA63BC">
      <w:pPr>
        <w:rPr>
          <w:rFonts w:ascii="HGS創英角ﾎﾟｯﾌﾟ体" w:eastAsia="HGS創英角ﾎﾟｯﾌﾟ体"/>
          <w:b/>
          <w:color w:val="0070C0"/>
          <w:sz w:val="76"/>
          <w:szCs w:val="76"/>
        </w:rPr>
      </w:pPr>
      <w:r w:rsidRPr="0039043D">
        <w:rPr>
          <w:rFonts w:ascii="HGS創英角ﾎﾟｯﾌﾟ体" w:eastAsia="HGS創英角ﾎﾟｯﾌﾟ体" w:hint="eastAsia"/>
          <w:b/>
        </w:rPr>
        <w:t xml:space="preserve">　　　</w:t>
      </w:r>
      <w:r w:rsidRPr="0039043D">
        <w:rPr>
          <w:rFonts w:ascii="HGS創英角ﾎﾟｯﾌﾟ体" w:eastAsia="HGS創英角ﾎﾟｯﾌﾟ体" w:hint="eastAsia"/>
          <w:b/>
          <w:color w:val="0070C0"/>
          <w:sz w:val="76"/>
          <w:szCs w:val="76"/>
        </w:rPr>
        <w:t>朝</w:t>
      </w:r>
      <w:r w:rsidRPr="0039043D">
        <w:rPr>
          <w:rFonts w:ascii="HGS創英角ﾎﾟｯﾌﾟ体" w:eastAsia="HGS創英角ﾎﾟｯﾌﾟ体"/>
          <w:b/>
          <w:color w:val="0070C0"/>
          <w:sz w:val="76"/>
          <w:szCs w:val="76"/>
        </w:rPr>
        <w:t>9</w:t>
      </w:r>
      <w:r w:rsidRPr="0039043D">
        <w:rPr>
          <w:rFonts w:ascii="HGS創英角ﾎﾟｯﾌﾟ体" w:eastAsia="HGS創英角ﾎﾟｯﾌﾟ体" w:hint="eastAsia"/>
          <w:b/>
          <w:color w:val="0070C0"/>
          <w:sz w:val="76"/>
          <w:szCs w:val="76"/>
        </w:rPr>
        <w:t>時から夕方</w:t>
      </w:r>
      <w:r w:rsidRPr="0039043D">
        <w:rPr>
          <w:rFonts w:ascii="HGS創英角ﾎﾟｯﾌﾟ体" w:eastAsia="HGS創英角ﾎﾟｯﾌﾟ体"/>
          <w:b/>
          <w:color w:val="0070C0"/>
          <w:sz w:val="76"/>
          <w:szCs w:val="76"/>
        </w:rPr>
        <w:t>5</w:t>
      </w:r>
      <w:r w:rsidRPr="0039043D">
        <w:rPr>
          <w:rFonts w:ascii="HGS創英角ﾎﾟｯﾌﾟ体" w:eastAsia="HGS創英角ﾎﾟｯﾌﾟ体" w:hint="eastAsia"/>
          <w:b/>
          <w:color w:val="0070C0"/>
          <w:sz w:val="76"/>
          <w:szCs w:val="76"/>
        </w:rPr>
        <w:t>時まで</w:t>
      </w:r>
    </w:p>
    <w:p w:rsidR="00FA63BC" w:rsidRDefault="00FA63BC"/>
    <w:p w:rsidR="00FA63BC" w:rsidRPr="0039043D" w:rsidRDefault="00FA63BC" w:rsidP="008C7A1F">
      <w:pPr>
        <w:jc w:val="center"/>
        <w:rPr>
          <w:rFonts w:ascii="HGS創英角ﾎﾟｯﾌﾟ体" w:eastAsia="HGS創英角ﾎﾟｯﾌﾟ体"/>
          <w:b/>
          <w:color w:val="009900"/>
          <w:sz w:val="80"/>
          <w:szCs w:val="80"/>
        </w:rPr>
      </w:pPr>
      <w:r w:rsidRPr="0039043D">
        <w:rPr>
          <w:rFonts w:ascii="HGS創英角ﾎﾟｯﾌﾟ体" w:eastAsia="HGS創英角ﾎﾟｯﾌﾟ体" w:hint="eastAsia"/>
          <w:b/>
          <w:color w:val="009900"/>
          <w:sz w:val="80"/>
          <w:szCs w:val="80"/>
        </w:rPr>
        <w:t>０８３－９８６－３９９０</w:t>
      </w:r>
    </w:p>
    <w:p w:rsidR="00FA63BC" w:rsidRPr="00C27FE3" w:rsidRDefault="00FA63BC">
      <w:pPr>
        <w:rPr>
          <w:sz w:val="24"/>
        </w:rPr>
      </w:pPr>
      <w:r>
        <w:rPr>
          <w:rFonts w:hint="eastAsia"/>
          <w:sz w:val="20"/>
          <w:szCs w:val="20"/>
        </w:rPr>
        <w:t xml:space="preserve">　　　　　　　　　　　　</w:t>
      </w:r>
    </w:p>
    <w:p w:rsidR="00FA63BC" w:rsidRDefault="00FA63BC">
      <w:pPr>
        <w:rPr>
          <w:b/>
          <w:color w:val="0066CC"/>
          <w:sz w:val="72"/>
          <w:szCs w:val="72"/>
        </w:rPr>
      </w:pPr>
      <w:r>
        <w:rPr>
          <w:rFonts w:hint="eastAsia"/>
          <w:sz w:val="56"/>
          <w:szCs w:val="56"/>
        </w:rPr>
        <w:t xml:space="preserve">　　</w:t>
      </w:r>
      <w:r w:rsidRPr="00C27FE3">
        <w:rPr>
          <w:rFonts w:hint="eastAsia"/>
          <w:b/>
          <w:color w:val="0066CC"/>
          <w:sz w:val="56"/>
          <w:szCs w:val="56"/>
        </w:rPr>
        <w:t xml:space="preserve">　</w:t>
      </w:r>
      <w:r w:rsidRPr="00506A7C">
        <w:rPr>
          <w:rFonts w:hint="eastAsia"/>
          <w:b/>
          <w:color w:val="0066CC"/>
          <w:sz w:val="72"/>
          <w:szCs w:val="72"/>
        </w:rPr>
        <w:t>山口</w:t>
      </w:r>
      <w:r w:rsidRPr="00C27FE3">
        <w:rPr>
          <w:rFonts w:hint="eastAsia"/>
          <w:b/>
          <w:color w:val="0066CC"/>
          <w:sz w:val="72"/>
          <w:szCs w:val="72"/>
        </w:rPr>
        <w:t>県臨床心理士会</w:t>
      </w:r>
    </w:p>
    <w:sectPr w:rsidR="00FA63BC" w:rsidSect="00E755AE">
      <w:footerReference w:type="default" r:id="rId8"/>
      <w:pgSz w:w="11906" w:h="16838" w:code="9"/>
      <w:pgMar w:top="1021" w:right="1021" w:bottom="1134" w:left="1021" w:header="851" w:footer="567" w:gutter="0"/>
      <w:cols w:space="425"/>
      <w:docGrid w:type="linesAndChars" w:linePitch="298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BC" w:rsidRDefault="00FA63BC">
      <w:r>
        <w:separator/>
      </w:r>
    </w:p>
  </w:endnote>
  <w:endnote w:type="continuationSeparator" w:id="0">
    <w:p w:rsidR="00FA63BC" w:rsidRDefault="00FA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BC" w:rsidRPr="00F763B2" w:rsidRDefault="00FA63BC" w:rsidP="00C27FE3">
    <w:pPr>
      <w:pStyle w:val="Footer"/>
      <w:jc w:val="right"/>
      <w:rPr>
        <w:sz w:val="24"/>
        <w:bdr w:val="single" w:sz="4" w:space="0" w:color="auto"/>
      </w:rPr>
    </w:pPr>
    <w:r w:rsidRPr="00F763B2">
      <w:rPr>
        <w:rFonts w:hint="eastAsia"/>
        <w:sz w:val="24"/>
        <w:bdr w:val="single" w:sz="4" w:space="0" w:color="auto"/>
      </w:rPr>
      <w:t>実施団体：一般社団法人日本臨床心理士会・</w:t>
    </w:r>
    <w:r>
      <w:rPr>
        <w:rFonts w:hint="eastAsia"/>
        <w:sz w:val="24"/>
        <w:bdr w:val="single" w:sz="4" w:space="0" w:color="auto"/>
      </w:rPr>
      <w:t>山口</w:t>
    </w:r>
    <w:r w:rsidRPr="00F763B2">
      <w:rPr>
        <w:rFonts w:hint="eastAsia"/>
        <w:sz w:val="24"/>
        <w:bdr w:val="single" w:sz="4" w:space="0" w:color="auto"/>
      </w:rPr>
      <w:t>県臨床心理士会</w:t>
    </w:r>
  </w:p>
  <w:p w:rsidR="00FA63BC" w:rsidRPr="0039043D" w:rsidRDefault="00FA63BC" w:rsidP="00C27FE3">
    <w:pPr>
      <w:pStyle w:val="Footer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BC" w:rsidRDefault="00FA63BC">
      <w:r>
        <w:separator/>
      </w:r>
    </w:p>
  </w:footnote>
  <w:footnote w:type="continuationSeparator" w:id="0">
    <w:p w:rsidR="00FA63BC" w:rsidRDefault="00FA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250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31"/>
    <w:rsid w:val="000714BB"/>
    <w:rsid w:val="00092D99"/>
    <w:rsid w:val="000C2276"/>
    <w:rsid w:val="000F62A6"/>
    <w:rsid w:val="001C0129"/>
    <w:rsid w:val="001E1831"/>
    <w:rsid w:val="00221362"/>
    <w:rsid w:val="00284B72"/>
    <w:rsid w:val="0029218F"/>
    <w:rsid w:val="002E2B49"/>
    <w:rsid w:val="002E78CA"/>
    <w:rsid w:val="0039043D"/>
    <w:rsid w:val="003A1CD8"/>
    <w:rsid w:val="004C0247"/>
    <w:rsid w:val="004D02DA"/>
    <w:rsid w:val="004D1BF3"/>
    <w:rsid w:val="00506A7C"/>
    <w:rsid w:val="00507D17"/>
    <w:rsid w:val="00574D99"/>
    <w:rsid w:val="00587028"/>
    <w:rsid w:val="006758DF"/>
    <w:rsid w:val="006954B4"/>
    <w:rsid w:val="00761E60"/>
    <w:rsid w:val="00855EC6"/>
    <w:rsid w:val="008958C4"/>
    <w:rsid w:val="008A15D1"/>
    <w:rsid w:val="008C21E0"/>
    <w:rsid w:val="008C7A1F"/>
    <w:rsid w:val="00903EEC"/>
    <w:rsid w:val="00947B20"/>
    <w:rsid w:val="00954054"/>
    <w:rsid w:val="00A42068"/>
    <w:rsid w:val="00A566A2"/>
    <w:rsid w:val="00AA4778"/>
    <w:rsid w:val="00AF4EDA"/>
    <w:rsid w:val="00B11B01"/>
    <w:rsid w:val="00B8673B"/>
    <w:rsid w:val="00BB4358"/>
    <w:rsid w:val="00BD0250"/>
    <w:rsid w:val="00C20D45"/>
    <w:rsid w:val="00C27FE3"/>
    <w:rsid w:val="00CA5A3D"/>
    <w:rsid w:val="00CF03ED"/>
    <w:rsid w:val="00CF4E1A"/>
    <w:rsid w:val="00D66AA4"/>
    <w:rsid w:val="00DA1C75"/>
    <w:rsid w:val="00DE7F86"/>
    <w:rsid w:val="00E00BAB"/>
    <w:rsid w:val="00E00F85"/>
    <w:rsid w:val="00E755AE"/>
    <w:rsid w:val="00EF0F51"/>
    <w:rsid w:val="00F20ACA"/>
    <w:rsid w:val="00F23D5E"/>
    <w:rsid w:val="00F67190"/>
    <w:rsid w:val="00F75636"/>
    <w:rsid w:val="00F763B2"/>
    <w:rsid w:val="00FA58E4"/>
    <w:rsid w:val="00FA63BC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C2276"/>
  </w:style>
  <w:style w:type="character" w:customStyle="1" w:styleId="DateChar">
    <w:name w:val="Date Char"/>
    <w:basedOn w:val="DefaultParagraphFont"/>
    <w:link w:val="Date"/>
    <w:uiPriority w:val="99"/>
    <w:semiHidden/>
    <w:rsid w:val="004D21E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227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EB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0C22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EB"/>
    <w:rPr>
      <w:szCs w:val="24"/>
    </w:rPr>
  </w:style>
  <w:style w:type="paragraph" w:styleId="Footer">
    <w:name w:val="footer"/>
    <w:basedOn w:val="Normal"/>
    <w:link w:val="FooterChar"/>
    <w:uiPriority w:val="99"/>
    <w:rsid w:val="000C22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F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無料電話相談のお知らせ</dc:title>
  <dc:subject/>
  <dc:creator>佐保 勲</dc:creator>
  <cp:keywords/>
  <dc:description/>
  <cp:lastModifiedBy>yusuke2</cp:lastModifiedBy>
  <cp:revision>2</cp:revision>
  <cp:lastPrinted>2015-01-27T00:04:00Z</cp:lastPrinted>
  <dcterms:created xsi:type="dcterms:W3CDTF">2015-02-12T10:25:00Z</dcterms:created>
  <dcterms:modified xsi:type="dcterms:W3CDTF">2015-02-12T10:25:00Z</dcterms:modified>
</cp:coreProperties>
</file>